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35A9" w14:textId="77777777" w:rsidR="0012677B" w:rsidRDefault="0012677B" w:rsidP="0012677B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Arial Black" w:hAnsi="Arial Black" w:cs="Arial"/>
          <w:bCs/>
          <w:sz w:val="28"/>
          <w:szCs w:val="32"/>
        </w:rPr>
      </w:pPr>
      <w:r>
        <w:rPr>
          <w:rFonts w:ascii="Arial Black" w:hAnsi="Arial Black" w:cs="Arial"/>
          <w:bCs/>
          <w:sz w:val="28"/>
          <w:szCs w:val="32"/>
        </w:rPr>
        <w:t>Zápis dětí k předškolnímu vzdělávání v mateřských školách, zřizovaných statutárním městem Hradec Králové,</w:t>
      </w:r>
    </w:p>
    <w:p w14:paraId="0747512E" w14:textId="4848E41D" w:rsidR="00A75AFB" w:rsidRPr="002506B4" w:rsidRDefault="0012677B" w:rsidP="0012677B">
      <w:pPr>
        <w:pStyle w:val="Zhlav"/>
        <w:tabs>
          <w:tab w:val="clear" w:pos="4536"/>
          <w:tab w:val="clear" w:pos="9072"/>
          <w:tab w:val="left" w:pos="1260"/>
        </w:tabs>
        <w:jc w:val="center"/>
        <w:rPr>
          <w:rFonts w:ascii="Arial Black" w:hAnsi="Arial Black" w:cs="Arial"/>
          <w:bCs/>
          <w:sz w:val="28"/>
          <w:szCs w:val="32"/>
        </w:rPr>
        <w:sectPr w:rsidR="00A75AFB" w:rsidRPr="002506B4" w:rsidSect="0012677B">
          <w:headerReference w:type="default" r:id="rId7"/>
          <w:footerReference w:type="even" r:id="rId8"/>
          <w:footerReference w:type="default" r:id="rId9"/>
          <w:type w:val="continuous"/>
          <w:pgSz w:w="11906" w:h="16838" w:code="9"/>
          <w:pgMar w:top="-851" w:right="1133" w:bottom="1985" w:left="1276" w:header="709" w:footer="646" w:gutter="0"/>
          <w:cols w:space="708"/>
          <w:titlePg/>
          <w:docGrid w:linePitch="360"/>
        </w:sectPr>
      </w:pPr>
      <w:r>
        <w:rPr>
          <w:rFonts w:ascii="Arial Black" w:hAnsi="Arial Black" w:cs="Arial"/>
          <w:bCs/>
          <w:sz w:val="28"/>
          <w:szCs w:val="32"/>
        </w:rPr>
        <w:t>pro školní rok 202</w:t>
      </w:r>
      <w:r w:rsidR="009F55D9">
        <w:rPr>
          <w:rFonts w:ascii="Arial Black" w:hAnsi="Arial Black" w:cs="Arial"/>
          <w:bCs/>
          <w:sz w:val="28"/>
          <w:szCs w:val="32"/>
        </w:rPr>
        <w:t>4</w:t>
      </w:r>
      <w:r>
        <w:rPr>
          <w:rFonts w:ascii="Arial Black" w:hAnsi="Arial Black" w:cs="Arial"/>
          <w:bCs/>
          <w:sz w:val="28"/>
          <w:szCs w:val="32"/>
        </w:rPr>
        <w:t>/202</w:t>
      </w:r>
      <w:r w:rsidR="009F55D9">
        <w:rPr>
          <w:rFonts w:ascii="Arial Black" w:hAnsi="Arial Black" w:cs="Arial"/>
          <w:bCs/>
          <w:sz w:val="28"/>
          <w:szCs w:val="32"/>
        </w:rPr>
        <w:t>5</w:t>
      </w:r>
      <w:r>
        <w:rPr>
          <w:rFonts w:ascii="Arial Black" w:hAnsi="Arial Black" w:cs="Arial"/>
          <w:bCs/>
          <w:sz w:val="28"/>
          <w:szCs w:val="32"/>
        </w:rPr>
        <w:t xml:space="preserve"> </w:t>
      </w:r>
    </w:p>
    <w:p w14:paraId="5601FAD8" w14:textId="77777777" w:rsidR="002F6BAC" w:rsidRDefault="002F6BAC" w:rsidP="00EB57AD">
      <w:pPr>
        <w:pStyle w:val="Zhlav"/>
        <w:tabs>
          <w:tab w:val="clear" w:pos="4536"/>
          <w:tab w:val="clear" w:pos="9072"/>
          <w:tab w:val="left" w:pos="709"/>
          <w:tab w:val="left" w:pos="1260"/>
        </w:tabs>
        <w:ind w:left="709"/>
        <w:jc w:val="both"/>
        <w:rPr>
          <w:rFonts w:cs="Arial"/>
          <w:bCs/>
          <w:sz w:val="16"/>
          <w:szCs w:val="22"/>
        </w:rPr>
      </w:pPr>
    </w:p>
    <w:p w14:paraId="3819FAA7" w14:textId="77777777" w:rsidR="000A25B9" w:rsidRDefault="000A25B9" w:rsidP="00A75AFB">
      <w:pPr>
        <w:pStyle w:val="Zhlav"/>
        <w:tabs>
          <w:tab w:val="clear" w:pos="4536"/>
          <w:tab w:val="clear" w:pos="9072"/>
          <w:tab w:val="left" w:pos="1260"/>
        </w:tabs>
        <w:jc w:val="both"/>
        <w:rPr>
          <w:rFonts w:cs="Arial"/>
          <w:bCs/>
          <w:sz w:val="22"/>
          <w:szCs w:val="22"/>
        </w:rPr>
      </w:pPr>
    </w:p>
    <w:p w14:paraId="53878694" w14:textId="77777777" w:rsidR="00773BAD" w:rsidRDefault="00773BAD" w:rsidP="00773BAD">
      <w:pPr>
        <w:pStyle w:val="Zhlav"/>
        <w:tabs>
          <w:tab w:val="clear" w:pos="4536"/>
          <w:tab w:val="clear" w:pos="9072"/>
          <w:tab w:val="left" w:pos="1260"/>
        </w:tabs>
        <w:spacing w:after="80"/>
        <w:jc w:val="both"/>
        <w:rPr>
          <w:rFonts w:cs="Arial"/>
          <w:bCs/>
          <w:sz w:val="24"/>
        </w:rPr>
      </w:pPr>
      <w:r w:rsidRPr="00ED34AD">
        <w:rPr>
          <w:rFonts w:cs="Arial"/>
          <w:bCs/>
          <w:sz w:val="24"/>
        </w:rPr>
        <w:t xml:space="preserve">Ředitelky a ředitelé mateřských škol, zřizovaných statutárním městem Hradec Králové, </w:t>
      </w:r>
      <w:r>
        <w:rPr>
          <w:rFonts w:cs="Arial"/>
          <w:bCs/>
          <w:sz w:val="24"/>
        </w:rPr>
        <w:t xml:space="preserve">v dohodě se zřizovatelem </w:t>
      </w:r>
      <w:r w:rsidRPr="00ED34AD">
        <w:rPr>
          <w:rFonts w:cs="Arial"/>
          <w:bCs/>
          <w:sz w:val="24"/>
        </w:rPr>
        <w:t>stanovují</w:t>
      </w:r>
      <w:r>
        <w:rPr>
          <w:rFonts w:cs="Arial"/>
          <w:bCs/>
          <w:sz w:val="24"/>
        </w:rPr>
        <w:t>:</w:t>
      </w:r>
    </w:p>
    <w:p w14:paraId="1142AEDD" w14:textId="77777777" w:rsidR="00773BAD" w:rsidRDefault="00773BAD" w:rsidP="00773BAD">
      <w:pPr>
        <w:pStyle w:val="Zhlav"/>
        <w:tabs>
          <w:tab w:val="clear" w:pos="4536"/>
          <w:tab w:val="clear" w:pos="9072"/>
          <w:tab w:val="left" w:pos="1260"/>
        </w:tabs>
        <w:spacing w:after="80"/>
        <w:jc w:val="both"/>
        <w:rPr>
          <w:rFonts w:cs="Arial"/>
          <w:bCs/>
          <w:sz w:val="24"/>
        </w:rPr>
      </w:pPr>
    </w:p>
    <w:p w14:paraId="463B189F" w14:textId="21282693" w:rsidR="00773BAD" w:rsidRPr="00437238" w:rsidRDefault="00773BAD" w:rsidP="00773BAD">
      <w:pPr>
        <w:pStyle w:val="Zhlav"/>
        <w:tabs>
          <w:tab w:val="clear" w:pos="4536"/>
          <w:tab w:val="clear" w:pos="9072"/>
          <w:tab w:val="left" w:pos="0"/>
        </w:tabs>
        <w:spacing w:before="360" w:after="240"/>
        <w:jc w:val="center"/>
        <w:rPr>
          <w:rFonts w:cs="Arial"/>
          <w:b/>
          <w:sz w:val="28"/>
          <w:szCs w:val="28"/>
        </w:rPr>
      </w:pPr>
      <w:r w:rsidRPr="00437238">
        <w:rPr>
          <w:rFonts w:cs="Arial"/>
          <w:b/>
          <w:sz w:val="28"/>
          <w:szCs w:val="28"/>
        </w:rPr>
        <w:t>Pravidla pro přijímání dětí k předškolnímu vzdělávání pro školní rok 202</w:t>
      </w:r>
      <w:r>
        <w:rPr>
          <w:rFonts w:cs="Arial"/>
          <w:b/>
          <w:sz w:val="28"/>
          <w:szCs w:val="28"/>
        </w:rPr>
        <w:t>4</w:t>
      </w:r>
      <w:r w:rsidRPr="00437238">
        <w:rPr>
          <w:rFonts w:cs="Arial"/>
          <w:b/>
          <w:sz w:val="28"/>
          <w:szCs w:val="28"/>
        </w:rPr>
        <w:t>/202</w:t>
      </w:r>
      <w:r>
        <w:rPr>
          <w:rFonts w:cs="Arial"/>
          <w:b/>
          <w:sz w:val="28"/>
          <w:szCs w:val="28"/>
        </w:rPr>
        <w:t>5</w:t>
      </w:r>
    </w:p>
    <w:p w14:paraId="642C5869" w14:textId="77777777" w:rsidR="00773BAD" w:rsidRDefault="00773BAD" w:rsidP="00773BAD">
      <w:pPr>
        <w:pStyle w:val="Zhlav"/>
        <w:tabs>
          <w:tab w:val="clear" w:pos="4536"/>
          <w:tab w:val="clear" w:pos="9072"/>
          <w:tab w:val="left" w:pos="1260"/>
        </w:tabs>
        <w:spacing w:after="120"/>
        <w:jc w:val="both"/>
        <w:rPr>
          <w:rFonts w:cs="Arial"/>
          <w:bCs/>
          <w:sz w:val="24"/>
        </w:rPr>
      </w:pPr>
    </w:p>
    <w:p w14:paraId="243AFEF6" w14:textId="0284A03C" w:rsidR="00C22614" w:rsidRDefault="007F7EB1" w:rsidP="00C80715">
      <w:pPr>
        <w:pStyle w:val="Zhlav"/>
        <w:tabs>
          <w:tab w:val="clear" w:pos="4536"/>
          <w:tab w:val="clear" w:pos="9072"/>
          <w:tab w:val="left" w:pos="1260"/>
        </w:tabs>
        <w:spacing w:after="120"/>
        <w:jc w:val="both"/>
        <w:rPr>
          <w:rFonts w:cs="Arial"/>
          <w:bCs/>
          <w:sz w:val="24"/>
        </w:rPr>
      </w:pPr>
      <w:r w:rsidRPr="00ED34AD">
        <w:rPr>
          <w:rFonts w:cs="Arial"/>
          <w:bCs/>
          <w:sz w:val="24"/>
        </w:rPr>
        <w:t>Děti budou přijímány v tomto pořadí:</w:t>
      </w:r>
    </w:p>
    <w:p w14:paraId="10B2DF89" w14:textId="254F150B" w:rsidR="00C22614" w:rsidRDefault="00231E82" w:rsidP="000721FC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120"/>
        <w:ind w:left="567" w:hanging="640"/>
        <w:jc w:val="both"/>
        <w:rPr>
          <w:rFonts w:cs="Arial"/>
          <w:bCs/>
          <w:sz w:val="24"/>
        </w:rPr>
      </w:pPr>
      <w:r w:rsidRPr="002506B4">
        <w:rPr>
          <w:rFonts w:cs="Arial"/>
          <w:sz w:val="24"/>
        </w:rPr>
        <w:t>Děti, které k </w:t>
      </w:r>
      <w:r w:rsidRPr="00D85C91">
        <w:rPr>
          <w:rFonts w:cs="Arial"/>
          <w:b/>
          <w:bCs/>
          <w:sz w:val="24"/>
        </w:rPr>
        <w:t>31.</w:t>
      </w:r>
      <w:r w:rsidR="00773BAD">
        <w:rPr>
          <w:rFonts w:cs="Arial"/>
          <w:b/>
          <w:bCs/>
          <w:sz w:val="24"/>
        </w:rPr>
        <w:t xml:space="preserve"> </w:t>
      </w:r>
      <w:r w:rsidRPr="00D85C91">
        <w:rPr>
          <w:rFonts w:cs="Arial"/>
          <w:b/>
          <w:bCs/>
          <w:sz w:val="24"/>
        </w:rPr>
        <w:t>08.</w:t>
      </w:r>
      <w:r w:rsidR="00773BAD">
        <w:rPr>
          <w:rFonts w:cs="Arial"/>
          <w:b/>
          <w:bCs/>
          <w:sz w:val="24"/>
        </w:rPr>
        <w:t xml:space="preserve"> </w:t>
      </w:r>
      <w:r w:rsidRPr="00D85C91">
        <w:rPr>
          <w:rFonts w:cs="Arial"/>
          <w:b/>
          <w:bCs/>
          <w:sz w:val="24"/>
        </w:rPr>
        <w:t>202</w:t>
      </w:r>
      <w:r w:rsidR="009F55D9">
        <w:rPr>
          <w:rFonts w:cs="Arial"/>
          <w:b/>
          <w:bCs/>
          <w:sz w:val="24"/>
        </w:rPr>
        <w:t>4</w:t>
      </w:r>
      <w:r w:rsidRPr="002506B4">
        <w:rPr>
          <w:rFonts w:cs="Arial"/>
          <w:sz w:val="24"/>
        </w:rPr>
        <w:t xml:space="preserve"> dovrší </w:t>
      </w:r>
      <w:r w:rsidR="00C22614">
        <w:rPr>
          <w:rFonts w:cs="Arial"/>
          <w:sz w:val="24"/>
        </w:rPr>
        <w:t>tří let</w:t>
      </w:r>
      <w:r w:rsidRPr="002506B4">
        <w:rPr>
          <w:rFonts w:cs="Arial"/>
          <w:sz w:val="24"/>
        </w:rPr>
        <w:t>, mají místo trvalého pobytu, v případě cizinců místo pobytu, ve školském obvodu spádové mateřské školy, stanovené obecně závaznou vyhláškou statutárního města Hradec Králové č. 2/2020 v aktuálním znění, od nejstaršího po nejmladší do výše počtu dětí</w:t>
      </w:r>
      <w:r w:rsidR="00087830">
        <w:rPr>
          <w:rFonts w:cs="Arial"/>
          <w:sz w:val="24"/>
        </w:rPr>
        <w:t>, stanoveného školou pro přijetí</w:t>
      </w:r>
      <w:r w:rsidR="00DE46BD">
        <w:rPr>
          <w:rFonts w:cs="Arial"/>
          <w:sz w:val="24"/>
        </w:rPr>
        <w:t xml:space="preserve"> – v případě, že </w:t>
      </w:r>
      <w:r w:rsidR="00F42DFB">
        <w:rPr>
          <w:rFonts w:cs="Arial"/>
          <w:sz w:val="24"/>
        </w:rPr>
        <w:t xml:space="preserve">počet </w:t>
      </w:r>
      <w:r w:rsidR="00DE46BD">
        <w:rPr>
          <w:rFonts w:cs="Arial"/>
          <w:sz w:val="24"/>
        </w:rPr>
        <w:t>dětí-uchazečů této kategorie bude</w:t>
      </w:r>
      <w:r w:rsidR="00F42DFB">
        <w:rPr>
          <w:rFonts w:cs="Arial"/>
          <w:sz w:val="24"/>
        </w:rPr>
        <w:t xml:space="preserve"> vyšší než </w:t>
      </w:r>
      <w:r w:rsidR="00DE46BD">
        <w:rPr>
          <w:rFonts w:cs="Arial"/>
          <w:sz w:val="24"/>
        </w:rPr>
        <w:t xml:space="preserve">školou </w:t>
      </w:r>
      <w:r w:rsidR="00F42DFB">
        <w:rPr>
          <w:rFonts w:cs="Arial"/>
          <w:sz w:val="24"/>
        </w:rPr>
        <w:t>stanovený počet přijímaných dět</w:t>
      </w:r>
      <w:r w:rsidR="00087830">
        <w:rPr>
          <w:rFonts w:cs="Arial"/>
          <w:sz w:val="24"/>
        </w:rPr>
        <w:t>í</w:t>
      </w:r>
      <w:r w:rsidR="00DE46BD">
        <w:rPr>
          <w:rFonts w:cs="Arial"/>
          <w:sz w:val="24"/>
        </w:rPr>
        <w:t xml:space="preserve"> - </w:t>
      </w:r>
      <w:r w:rsidR="00F42DFB">
        <w:rPr>
          <w:rFonts w:cs="Arial"/>
          <w:sz w:val="24"/>
        </w:rPr>
        <w:t>do výše</w:t>
      </w:r>
      <w:r w:rsidR="00087830">
        <w:rPr>
          <w:rFonts w:cs="Arial"/>
          <w:sz w:val="24"/>
        </w:rPr>
        <w:t xml:space="preserve"> povoleného </w:t>
      </w:r>
      <w:r w:rsidR="00F42DFB">
        <w:rPr>
          <w:rFonts w:cs="Arial"/>
          <w:sz w:val="24"/>
        </w:rPr>
        <w:t xml:space="preserve">počtu dětí </w:t>
      </w:r>
      <w:r w:rsidRPr="002506B4">
        <w:rPr>
          <w:rFonts w:cs="Arial"/>
          <w:sz w:val="24"/>
        </w:rPr>
        <w:t>uvedeného ve školském rejstříku.</w:t>
      </w:r>
      <w:r>
        <w:rPr>
          <w:rFonts w:cs="Arial"/>
          <w:sz w:val="24"/>
        </w:rPr>
        <w:t xml:space="preserve"> </w:t>
      </w:r>
    </w:p>
    <w:p w14:paraId="49391683" w14:textId="692F451C" w:rsidR="00231E82" w:rsidRPr="00EB57AD" w:rsidRDefault="00231E82" w:rsidP="000721FC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120"/>
        <w:ind w:left="567" w:hanging="640"/>
        <w:jc w:val="both"/>
        <w:rPr>
          <w:rFonts w:cs="Arial"/>
          <w:bCs/>
          <w:sz w:val="24"/>
        </w:rPr>
      </w:pPr>
      <w:r w:rsidRPr="00C22614">
        <w:rPr>
          <w:rFonts w:cs="Arial"/>
          <w:sz w:val="24"/>
        </w:rPr>
        <w:t>Děti, které k </w:t>
      </w:r>
      <w:r w:rsidRPr="00EB57AD">
        <w:rPr>
          <w:rFonts w:cs="Arial"/>
          <w:b/>
          <w:bCs/>
          <w:sz w:val="24"/>
        </w:rPr>
        <w:t>31.</w:t>
      </w:r>
      <w:r w:rsidR="00773BAD">
        <w:rPr>
          <w:rFonts w:cs="Arial"/>
          <w:b/>
          <w:bCs/>
          <w:sz w:val="24"/>
        </w:rPr>
        <w:t xml:space="preserve"> </w:t>
      </w:r>
      <w:r w:rsidRPr="00EB57AD">
        <w:rPr>
          <w:rFonts w:cs="Arial"/>
          <w:b/>
          <w:bCs/>
          <w:sz w:val="24"/>
        </w:rPr>
        <w:t>08.</w:t>
      </w:r>
      <w:r w:rsidR="00773BAD">
        <w:rPr>
          <w:rFonts w:cs="Arial"/>
          <w:b/>
          <w:bCs/>
          <w:sz w:val="24"/>
        </w:rPr>
        <w:t xml:space="preserve"> </w:t>
      </w:r>
      <w:r w:rsidRPr="00EB57AD">
        <w:rPr>
          <w:rFonts w:cs="Arial"/>
          <w:b/>
          <w:bCs/>
          <w:sz w:val="24"/>
        </w:rPr>
        <w:t>202</w:t>
      </w:r>
      <w:r w:rsidR="009F55D9">
        <w:rPr>
          <w:rFonts w:cs="Arial"/>
          <w:b/>
          <w:bCs/>
          <w:sz w:val="24"/>
        </w:rPr>
        <w:t>4</w:t>
      </w:r>
      <w:r w:rsidRPr="00C22614">
        <w:rPr>
          <w:rFonts w:cs="Arial"/>
          <w:sz w:val="24"/>
        </w:rPr>
        <w:t xml:space="preserve"> dovrší tří let, mají místo trvalého pobytu v Hradci Králové, v případě cizinců místo pobytu, jejichž starší sourozenec, s místem pobytu v Hradci Králové, se v příslušné mateřské škole vzdělává a ve školním roce 202</w:t>
      </w:r>
      <w:r w:rsidR="009F55D9">
        <w:rPr>
          <w:rFonts w:cs="Arial"/>
          <w:sz w:val="24"/>
        </w:rPr>
        <w:t>4</w:t>
      </w:r>
      <w:r w:rsidRPr="00C22614">
        <w:rPr>
          <w:rFonts w:cs="Arial"/>
          <w:sz w:val="24"/>
        </w:rPr>
        <w:t>/202</w:t>
      </w:r>
      <w:r w:rsidR="009F55D9">
        <w:rPr>
          <w:rFonts w:cs="Arial"/>
          <w:sz w:val="24"/>
        </w:rPr>
        <w:t>5</w:t>
      </w:r>
      <w:r w:rsidRPr="00C22614">
        <w:rPr>
          <w:rFonts w:cs="Arial"/>
          <w:sz w:val="24"/>
        </w:rPr>
        <w:t xml:space="preserve"> ve vzdělávání bude pokračovat, od nejstaršího po nejmladší do výše </w:t>
      </w:r>
      <w:r w:rsidR="00F42DFB">
        <w:rPr>
          <w:rFonts w:cs="Arial"/>
          <w:sz w:val="24"/>
        </w:rPr>
        <w:t xml:space="preserve">stanoveného </w:t>
      </w:r>
      <w:r w:rsidRPr="00C22614">
        <w:rPr>
          <w:rFonts w:cs="Arial"/>
          <w:sz w:val="24"/>
        </w:rPr>
        <w:t xml:space="preserve">počtu </w:t>
      </w:r>
      <w:r w:rsidR="00087830">
        <w:rPr>
          <w:rFonts w:cs="Arial"/>
          <w:sz w:val="24"/>
        </w:rPr>
        <w:t xml:space="preserve">přijímaných </w:t>
      </w:r>
      <w:r w:rsidRPr="00C22614">
        <w:rPr>
          <w:rFonts w:cs="Arial"/>
          <w:sz w:val="24"/>
        </w:rPr>
        <w:t>dětí.</w:t>
      </w:r>
    </w:p>
    <w:p w14:paraId="7D511308" w14:textId="41CA8317" w:rsidR="00557DA2" w:rsidRPr="00557DA2" w:rsidRDefault="00071F55" w:rsidP="000721FC">
      <w:pPr>
        <w:pStyle w:val="Zhlav"/>
        <w:numPr>
          <w:ilvl w:val="0"/>
          <w:numId w:val="7"/>
        </w:numPr>
        <w:tabs>
          <w:tab w:val="left" w:pos="1260"/>
        </w:tabs>
        <w:spacing w:before="120" w:after="120"/>
        <w:ind w:left="567" w:hanging="640"/>
        <w:jc w:val="both"/>
        <w:rPr>
          <w:rFonts w:cs="Arial"/>
          <w:bCs/>
          <w:color w:val="0070C0"/>
          <w:sz w:val="24"/>
        </w:rPr>
      </w:pPr>
      <w:r>
        <w:rPr>
          <w:rFonts w:cs="Arial"/>
          <w:bCs/>
          <w:sz w:val="24"/>
        </w:rPr>
        <w:t xml:space="preserve">Děti, které mají místo trvalého pobytu v Hradci Králové, v případě cizinců místo pobytu, od nejstaršího po nejmladší, do výše </w:t>
      </w:r>
      <w:r w:rsidR="00F42DFB">
        <w:rPr>
          <w:rFonts w:cs="Arial"/>
          <w:bCs/>
          <w:sz w:val="24"/>
        </w:rPr>
        <w:t>stanoveného počtu</w:t>
      </w:r>
      <w:r>
        <w:rPr>
          <w:rFonts w:cs="Arial"/>
          <w:bCs/>
          <w:sz w:val="24"/>
        </w:rPr>
        <w:t xml:space="preserve"> </w:t>
      </w:r>
      <w:r w:rsidR="00087830">
        <w:rPr>
          <w:rFonts w:cs="Arial"/>
          <w:bCs/>
          <w:sz w:val="24"/>
        </w:rPr>
        <w:t xml:space="preserve">přijímaných </w:t>
      </w:r>
      <w:r>
        <w:rPr>
          <w:rFonts w:cs="Arial"/>
          <w:bCs/>
          <w:sz w:val="24"/>
        </w:rPr>
        <w:t>dětí</w:t>
      </w:r>
      <w:r w:rsidR="00F42DFB">
        <w:rPr>
          <w:rFonts w:cs="Arial"/>
          <w:bCs/>
          <w:sz w:val="24"/>
        </w:rPr>
        <w:t>.</w:t>
      </w:r>
      <w:r>
        <w:rPr>
          <w:rFonts w:cs="Arial"/>
          <w:bCs/>
          <w:sz w:val="24"/>
        </w:rPr>
        <w:t xml:space="preserve"> </w:t>
      </w:r>
    </w:p>
    <w:p w14:paraId="6FE6B727" w14:textId="7E124908" w:rsidR="00557DA2" w:rsidRPr="00557DA2" w:rsidRDefault="00557DA2" w:rsidP="000721FC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left" w:pos="1260"/>
        </w:tabs>
        <w:spacing w:before="120" w:after="240"/>
        <w:ind w:left="567" w:hanging="641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4"/>
        </w:rPr>
        <w:t xml:space="preserve">Děti, které nemají místo trvalého pobytu v Hradci Králové, od nejstaršího po nejmladší, do výše </w:t>
      </w:r>
      <w:r w:rsidR="00F42DFB">
        <w:rPr>
          <w:rFonts w:cs="Arial"/>
          <w:bCs/>
          <w:sz w:val="24"/>
        </w:rPr>
        <w:t xml:space="preserve">stanoveného </w:t>
      </w:r>
      <w:r>
        <w:rPr>
          <w:rFonts w:cs="Arial"/>
          <w:bCs/>
          <w:sz w:val="24"/>
        </w:rPr>
        <w:t xml:space="preserve">počtu </w:t>
      </w:r>
      <w:r w:rsidR="00087830">
        <w:rPr>
          <w:rFonts w:cs="Arial"/>
          <w:bCs/>
          <w:sz w:val="24"/>
        </w:rPr>
        <w:t xml:space="preserve">přijímaných </w:t>
      </w:r>
      <w:r>
        <w:rPr>
          <w:rFonts w:cs="Arial"/>
          <w:bCs/>
          <w:sz w:val="24"/>
        </w:rPr>
        <w:t>dětí</w:t>
      </w:r>
      <w:r w:rsidR="00F42DFB">
        <w:rPr>
          <w:rFonts w:cs="Arial"/>
          <w:bCs/>
          <w:sz w:val="24"/>
        </w:rPr>
        <w:t>.</w:t>
      </w:r>
    </w:p>
    <w:p w14:paraId="615099AE" w14:textId="1C5CF718" w:rsidR="00B72729" w:rsidRDefault="00B72729" w:rsidP="00D85C91">
      <w:pPr>
        <w:pStyle w:val="Zhlav"/>
        <w:tabs>
          <w:tab w:val="clear" w:pos="4536"/>
          <w:tab w:val="clear" w:pos="9072"/>
          <w:tab w:val="left" w:pos="1260"/>
        </w:tabs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V případě přijetí dítěte</w:t>
      </w:r>
      <w:r w:rsidR="00D85C91">
        <w:rPr>
          <w:rFonts w:cs="Arial"/>
          <w:bCs/>
          <w:sz w:val="24"/>
        </w:rPr>
        <w:t xml:space="preserve"> se speciálními vzdělávacími potřebami a </w:t>
      </w:r>
      <w:r>
        <w:rPr>
          <w:rFonts w:cs="Arial"/>
          <w:bCs/>
          <w:sz w:val="24"/>
        </w:rPr>
        <w:t>s přiznaným podpůrným opatřením třetího až pátého stupně</w:t>
      </w:r>
      <w:r w:rsidR="00D85C91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se počet přijímaných dětí bude snižovat podle ustanovení § 2 odst. 5</w:t>
      </w:r>
      <w:r w:rsidR="00D85C91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 xml:space="preserve">vyhlášky č. 14/2005 Sb., o předškolním vzdělávání, ve znění pozdějších předpisů. </w:t>
      </w:r>
    </w:p>
    <w:p w14:paraId="2820CD33" w14:textId="5291E931" w:rsidR="00773BAD" w:rsidRDefault="00773BAD" w:rsidP="00773BAD">
      <w:pPr>
        <w:pStyle w:val="Zhlav"/>
        <w:tabs>
          <w:tab w:val="left" w:pos="1260"/>
        </w:tabs>
        <w:spacing w:before="120" w:after="1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V případě, že ředitelka školy, do výše stanovené kapacity školy, přijme dítě mladší tří let, snižuje se  celkový počet přijímaných dětí v souladu s ustanovením § 2 odst. 6 výše uvedené vyhlášky.</w:t>
      </w:r>
    </w:p>
    <w:p w14:paraId="37AB90DC" w14:textId="1DD79848" w:rsidR="00C80715" w:rsidRDefault="00C80715" w:rsidP="00D85C91">
      <w:pPr>
        <w:pStyle w:val="Zhlav"/>
        <w:tabs>
          <w:tab w:val="left" w:pos="1260"/>
        </w:tabs>
        <w:spacing w:before="120" w:after="120"/>
        <w:jc w:val="both"/>
        <w:rPr>
          <w:rFonts w:cs="Arial"/>
          <w:bCs/>
          <w:sz w:val="24"/>
        </w:rPr>
      </w:pPr>
    </w:p>
    <w:p w14:paraId="72F9B8C7" w14:textId="77777777" w:rsidR="00C80715" w:rsidRDefault="00C80715" w:rsidP="00D85C91">
      <w:pPr>
        <w:pStyle w:val="Zhlav"/>
        <w:tabs>
          <w:tab w:val="left" w:pos="1260"/>
        </w:tabs>
        <w:spacing w:before="120" w:after="120"/>
        <w:jc w:val="both"/>
        <w:rPr>
          <w:rFonts w:cs="Arial"/>
          <w:bCs/>
          <w:sz w:val="24"/>
        </w:rPr>
      </w:pPr>
    </w:p>
    <w:p w14:paraId="4517E30A" w14:textId="529DB19B" w:rsidR="005534ED" w:rsidRDefault="00C80715" w:rsidP="00773BAD">
      <w:pPr>
        <w:pStyle w:val="Zhlav"/>
        <w:tabs>
          <w:tab w:val="clear" w:pos="4536"/>
          <w:tab w:val="clear" w:pos="9072"/>
          <w:tab w:val="left" w:pos="1260"/>
        </w:tabs>
        <w:rPr>
          <w:rFonts w:cs="Arial"/>
          <w:sz w:val="24"/>
        </w:rPr>
      </w:pPr>
      <w:r>
        <w:rPr>
          <w:rFonts w:cs="Arial"/>
          <w:sz w:val="24"/>
        </w:rPr>
        <w:t>V Hradci Králové dne 31.</w:t>
      </w:r>
      <w:r w:rsidR="00773BAD">
        <w:rPr>
          <w:rFonts w:cs="Arial"/>
          <w:sz w:val="24"/>
        </w:rPr>
        <w:t xml:space="preserve"> </w:t>
      </w:r>
      <w:r>
        <w:rPr>
          <w:rFonts w:cs="Arial"/>
          <w:sz w:val="24"/>
        </w:rPr>
        <w:t>01.</w:t>
      </w:r>
      <w:r w:rsidR="00773BAD">
        <w:rPr>
          <w:rFonts w:cs="Arial"/>
          <w:sz w:val="24"/>
        </w:rPr>
        <w:t xml:space="preserve"> </w:t>
      </w:r>
      <w:r>
        <w:rPr>
          <w:rFonts w:cs="Arial"/>
          <w:sz w:val="24"/>
        </w:rPr>
        <w:t>202</w:t>
      </w:r>
      <w:r w:rsidR="009F55D9">
        <w:rPr>
          <w:rFonts w:cs="Arial"/>
          <w:sz w:val="24"/>
        </w:rPr>
        <w:t>4</w:t>
      </w:r>
      <w:r>
        <w:rPr>
          <w:rFonts w:cs="Arial"/>
          <w:sz w:val="24"/>
        </w:rPr>
        <w:t xml:space="preserve">                  </w:t>
      </w:r>
      <w:r w:rsidR="00773BAD">
        <w:rPr>
          <w:rFonts w:cs="Arial"/>
          <w:sz w:val="24"/>
        </w:rPr>
        <w:t xml:space="preserve">                                        Mgr. Jana Šulcová</w:t>
      </w:r>
    </w:p>
    <w:p w14:paraId="7CD280CB" w14:textId="53564BDF" w:rsidR="00773BAD" w:rsidRPr="00C80715" w:rsidRDefault="00773BAD" w:rsidP="00773BAD">
      <w:pPr>
        <w:pStyle w:val="Zhlav"/>
        <w:tabs>
          <w:tab w:val="clear" w:pos="4536"/>
          <w:tab w:val="clear" w:pos="9072"/>
          <w:tab w:val="left" w:pos="1260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bookmarkStart w:id="0" w:name="_GoBack"/>
      <w:bookmarkEnd w:id="0"/>
      <w:r>
        <w:rPr>
          <w:rFonts w:cs="Arial"/>
          <w:sz w:val="24"/>
        </w:rPr>
        <w:t xml:space="preserve">           </w:t>
      </w:r>
      <w:r>
        <w:rPr>
          <w:rFonts w:cs="Arial"/>
          <w:sz w:val="24"/>
        </w:rPr>
        <w:t>ředitelka školy</w:t>
      </w:r>
    </w:p>
    <w:sectPr w:rsidR="00773BAD" w:rsidRPr="00C80715" w:rsidSect="00C80715">
      <w:footerReference w:type="default" r:id="rId10"/>
      <w:headerReference w:type="first" r:id="rId11"/>
      <w:type w:val="continuous"/>
      <w:pgSz w:w="11906" w:h="16838" w:code="9"/>
      <w:pgMar w:top="-426" w:right="991" w:bottom="709" w:left="1134" w:header="772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C827" w14:textId="77777777" w:rsidR="00B2476F" w:rsidRDefault="00B2476F">
      <w:r>
        <w:separator/>
      </w:r>
    </w:p>
  </w:endnote>
  <w:endnote w:type="continuationSeparator" w:id="0">
    <w:p w14:paraId="0F88550F" w14:textId="77777777" w:rsidR="00B2476F" w:rsidRDefault="00B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50CD6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6A2C87" w14:textId="77777777" w:rsidR="00EA1EE3" w:rsidRDefault="00EA1E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F6F69" w14:textId="77777777" w:rsidR="00EA1EE3" w:rsidRDefault="00EA1E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61D030" w14:textId="77777777" w:rsidR="00EA1EE3" w:rsidRDefault="00EA1EE3">
    <w:pPr>
      <w:pStyle w:val="Zpat"/>
      <w:jc w:val="center"/>
      <w:rPr>
        <w:rStyle w:val="slostrnky"/>
        <w:rFonts w:ascii="Times New Roman" w:hAnsi="Times New Roman"/>
        <w:sz w:val="16"/>
      </w:rPr>
    </w:pPr>
    <w:r>
      <w:rPr>
        <w:rStyle w:val="slostrnky"/>
        <w:rFonts w:ascii="Times New Roman" w:hAnsi="Times New Roman"/>
        <w:sz w:val="16"/>
      </w:rPr>
      <w:t>/</w:t>
    </w:r>
    <w:r>
      <w:rPr>
        <w:rStyle w:val="slostrnky"/>
        <w:rFonts w:ascii="Times New Roman" w:hAnsi="Times New Roman"/>
        <w:sz w:val="16"/>
      </w:rPr>
      <w:fldChar w:fldCharType="begin"/>
    </w:r>
    <w:r>
      <w:rPr>
        <w:rStyle w:val="slostrnky"/>
        <w:rFonts w:ascii="Times New Roman" w:hAnsi="Times New Roman"/>
        <w:sz w:val="16"/>
      </w:rPr>
      <w:instrText xml:space="preserve"> NUMPAGES </w:instrText>
    </w:r>
    <w:r>
      <w:rPr>
        <w:rStyle w:val="slostrnky"/>
        <w:rFonts w:ascii="Times New Roman" w:hAnsi="Times New Roman"/>
        <w:sz w:val="16"/>
      </w:rPr>
      <w:fldChar w:fldCharType="separate"/>
    </w:r>
    <w:r w:rsidR="005105B8">
      <w:rPr>
        <w:rStyle w:val="slostrnky"/>
        <w:rFonts w:ascii="Times New Roman" w:hAnsi="Times New Roman"/>
        <w:noProof/>
        <w:sz w:val="16"/>
      </w:rPr>
      <w:t>1</w:t>
    </w:r>
    <w:r>
      <w:rPr>
        <w:rStyle w:val="slostrnky"/>
        <w:rFonts w:ascii="Times New Roman" w:hAnsi="Times New Roman"/>
        <w:sz w:val="16"/>
      </w:rPr>
      <w:fldChar w:fldCharType="end"/>
    </w:r>
  </w:p>
  <w:p w14:paraId="5A7C6806" w14:textId="77777777" w:rsidR="00EA1EE3" w:rsidRDefault="0027719B">
    <w:pPr>
      <w:pStyle w:val="Zpat"/>
      <w:jc w:val="center"/>
      <w:rPr>
        <w:rFonts w:ascii="Times New Roman" w:hAnsi="Times New Roman"/>
        <w:sz w:val="16"/>
      </w:rPr>
    </w:pPr>
    <w:r>
      <w:rPr>
        <w:rStyle w:val="slostrnky"/>
        <w:rFonts w:ascii="Times New Roman" w:hAnsi="Times New Roman"/>
        <w:noProof/>
        <w:sz w:val="16"/>
      </w:rPr>
      <w:drawing>
        <wp:inline distT="0" distB="0" distL="0" distR="0" wp14:anchorId="053BBBE1" wp14:editId="5FA35FE8">
          <wp:extent cx="3533775" cy="200025"/>
          <wp:effectExtent l="0" t="0" r="0" b="0"/>
          <wp:docPr id="11" name="obrázek 1" descr="zapati_sabl_CSA7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sabl_CSA7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F567" w14:textId="77777777" w:rsidR="00EA1EE3" w:rsidRDefault="00EA1EE3">
    <w:pPr>
      <w:pStyle w:val="Zpat"/>
      <w:framePr w:wrap="around" w:vAnchor="text" w:hAnchor="margin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922BB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/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922BBA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</w:t>
    </w:r>
  </w:p>
  <w:p w14:paraId="738A715E" w14:textId="77777777" w:rsidR="00EA1EE3" w:rsidRDefault="00EA1EE3">
    <w:pPr>
      <w:pStyle w:val="Zpa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6A55" w14:textId="77777777" w:rsidR="00B2476F" w:rsidRDefault="00B2476F">
      <w:r>
        <w:separator/>
      </w:r>
    </w:p>
  </w:footnote>
  <w:footnote w:type="continuationSeparator" w:id="0">
    <w:p w14:paraId="38C13A85" w14:textId="77777777" w:rsidR="00B2476F" w:rsidRDefault="00B2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8C42" w14:textId="77777777" w:rsidR="00EA1EE3" w:rsidRDefault="00EA1EE3">
    <w:pPr>
      <w:pStyle w:val="Zhlav"/>
      <w:tabs>
        <w:tab w:val="clear" w:pos="4536"/>
        <w:tab w:val="clear" w:pos="9072"/>
        <w:tab w:val="center" w:pos="4860"/>
        <w:tab w:val="right" w:pos="9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5F91" w14:textId="77777777" w:rsidR="00EA1EE3" w:rsidRDefault="00EA1E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E47"/>
    <w:multiLevelType w:val="hybridMultilevel"/>
    <w:tmpl w:val="726AE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7878"/>
    <w:multiLevelType w:val="hybridMultilevel"/>
    <w:tmpl w:val="2FD0BAEA"/>
    <w:lvl w:ilvl="0" w:tplc="17B6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14D7"/>
    <w:multiLevelType w:val="hybridMultilevel"/>
    <w:tmpl w:val="61CAE54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166099D"/>
    <w:multiLevelType w:val="hybridMultilevel"/>
    <w:tmpl w:val="10EA23C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84261A"/>
    <w:multiLevelType w:val="hybridMultilevel"/>
    <w:tmpl w:val="D5861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374"/>
    <w:multiLevelType w:val="hybridMultilevel"/>
    <w:tmpl w:val="254C4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A6046"/>
    <w:multiLevelType w:val="hybridMultilevel"/>
    <w:tmpl w:val="18AE3C8A"/>
    <w:lvl w:ilvl="0" w:tplc="643E2B0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2D54"/>
    <w:multiLevelType w:val="hybridMultilevel"/>
    <w:tmpl w:val="F322E1B2"/>
    <w:lvl w:ilvl="0" w:tplc="89C27CC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61EE"/>
    <w:multiLevelType w:val="hybridMultilevel"/>
    <w:tmpl w:val="73EE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15B2D"/>
    <w:multiLevelType w:val="hybridMultilevel"/>
    <w:tmpl w:val="2416DB2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A"/>
    <w:rsid w:val="0001364D"/>
    <w:rsid w:val="00015035"/>
    <w:rsid w:val="0004119C"/>
    <w:rsid w:val="0004232E"/>
    <w:rsid w:val="000426D3"/>
    <w:rsid w:val="00071F55"/>
    <w:rsid w:val="000721FC"/>
    <w:rsid w:val="00073409"/>
    <w:rsid w:val="00082810"/>
    <w:rsid w:val="000845F1"/>
    <w:rsid w:val="00087830"/>
    <w:rsid w:val="0009229F"/>
    <w:rsid w:val="000A25B9"/>
    <w:rsid w:val="000B4F93"/>
    <w:rsid w:val="000C1D55"/>
    <w:rsid w:val="000C6C6D"/>
    <w:rsid w:val="000D336D"/>
    <w:rsid w:val="000E4E9B"/>
    <w:rsid w:val="00100BA6"/>
    <w:rsid w:val="0012677B"/>
    <w:rsid w:val="00127E7B"/>
    <w:rsid w:val="001315C3"/>
    <w:rsid w:val="00143CE6"/>
    <w:rsid w:val="00154AF4"/>
    <w:rsid w:val="001717C4"/>
    <w:rsid w:val="001A63A8"/>
    <w:rsid w:val="001B0E60"/>
    <w:rsid w:val="001B14D9"/>
    <w:rsid w:val="002212A2"/>
    <w:rsid w:val="0022237B"/>
    <w:rsid w:val="00222C27"/>
    <w:rsid w:val="00231E82"/>
    <w:rsid w:val="00235879"/>
    <w:rsid w:val="00241F61"/>
    <w:rsid w:val="002506B4"/>
    <w:rsid w:val="00251D80"/>
    <w:rsid w:val="00253E9F"/>
    <w:rsid w:val="00275DB1"/>
    <w:rsid w:val="0027719B"/>
    <w:rsid w:val="002B1155"/>
    <w:rsid w:val="002B3999"/>
    <w:rsid w:val="002E0468"/>
    <w:rsid w:val="002F6BAC"/>
    <w:rsid w:val="00310D9B"/>
    <w:rsid w:val="00324F1E"/>
    <w:rsid w:val="00336C21"/>
    <w:rsid w:val="00373BC1"/>
    <w:rsid w:val="003776A2"/>
    <w:rsid w:val="00377BFD"/>
    <w:rsid w:val="00381CB1"/>
    <w:rsid w:val="0038242A"/>
    <w:rsid w:val="00396CC2"/>
    <w:rsid w:val="003A0057"/>
    <w:rsid w:val="003A1C57"/>
    <w:rsid w:val="003B580B"/>
    <w:rsid w:val="003C72CD"/>
    <w:rsid w:val="003E24D9"/>
    <w:rsid w:val="003F70BE"/>
    <w:rsid w:val="004160B2"/>
    <w:rsid w:val="00421974"/>
    <w:rsid w:val="00423FB3"/>
    <w:rsid w:val="004247F2"/>
    <w:rsid w:val="004511A0"/>
    <w:rsid w:val="004540C0"/>
    <w:rsid w:val="00454667"/>
    <w:rsid w:val="00466406"/>
    <w:rsid w:val="0048249C"/>
    <w:rsid w:val="0048450F"/>
    <w:rsid w:val="00490437"/>
    <w:rsid w:val="00497BE8"/>
    <w:rsid w:val="004C2242"/>
    <w:rsid w:val="004D6E18"/>
    <w:rsid w:val="004E5F99"/>
    <w:rsid w:val="004F19A7"/>
    <w:rsid w:val="004F68DA"/>
    <w:rsid w:val="005105B8"/>
    <w:rsid w:val="00512735"/>
    <w:rsid w:val="005534ED"/>
    <w:rsid w:val="00557DA2"/>
    <w:rsid w:val="005B3357"/>
    <w:rsid w:val="005C2A73"/>
    <w:rsid w:val="005D6682"/>
    <w:rsid w:val="0062768C"/>
    <w:rsid w:val="00631592"/>
    <w:rsid w:val="00632B6B"/>
    <w:rsid w:val="00636DDA"/>
    <w:rsid w:val="00653440"/>
    <w:rsid w:val="00662BE8"/>
    <w:rsid w:val="00690BF0"/>
    <w:rsid w:val="006B6312"/>
    <w:rsid w:val="006B7E58"/>
    <w:rsid w:val="006C0E43"/>
    <w:rsid w:val="006C0F5E"/>
    <w:rsid w:val="006D08AD"/>
    <w:rsid w:val="006D0F4A"/>
    <w:rsid w:val="006D2A38"/>
    <w:rsid w:val="006E70FA"/>
    <w:rsid w:val="006F5693"/>
    <w:rsid w:val="00723356"/>
    <w:rsid w:val="00773BAD"/>
    <w:rsid w:val="007A2B80"/>
    <w:rsid w:val="007B6D04"/>
    <w:rsid w:val="007C6C86"/>
    <w:rsid w:val="007F7EB1"/>
    <w:rsid w:val="0080306E"/>
    <w:rsid w:val="008040B1"/>
    <w:rsid w:val="00884943"/>
    <w:rsid w:val="0089134F"/>
    <w:rsid w:val="008A2F1D"/>
    <w:rsid w:val="008A7C1F"/>
    <w:rsid w:val="008B7D2F"/>
    <w:rsid w:val="00922BBA"/>
    <w:rsid w:val="0093183D"/>
    <w:rsid w:val="009338A7"/>
    <w:rsid w:val="00944894"/>
    <w:rsid w:val="00960BEA"/>
    <w:rsid w:val="00986D30"/>
    <w:rsid w:val="009A4FA5"/>
    <w:rsid w:val="009A521E"/>
    <w:rsid w:val="009B1EDC"/>
    <w:rsid w:val="009B7833"/>
    <w:rsid w:val="009F36CE"/>
    <w:rsid w:val="009F41D1"/>
    <w:rsid w:val="009F55D9"/>
    <w:rsid w:val="00A040FD"/>
    <w:rsid w:val="00A17E88"/>
    <w:rsid w:val="00A330EE"/>
    <w:rsid w:val="00A536E0"/>
    <w:rsid w:val="00A55EFD"/>
    <w:rsid w:val="00A604D6"/>
    <w:rsid w:val="00A60B22"/>
    <w:rsid w:val="00A67CF4"/>
    <w:rsid w:val="00A745E1"/>
    <w:rsid w:val="00A75AFB"/>
    <w:rsid w:val="00A825EF"/>
    <w:rsid w:val="00A9114E"/>
    <w:rsid w:val="00A940F2"/>
    <w:rsid w:val="00A94CB3"/>
    <w:rsid w:val="00AA094A"/>
    <w:rsid w:val="00AA1876"/>
    <w:rsid w:val="00AC7E18"/>
    <w:rsid w:val="00AF335D"/>
    <w:rsid w:val="00AF5C54"/>
    <w:rsid w:val="00B02F00"/>
    <w:rsid w:val="00B04523"/>
    <w:rsid w:val="00B04964"/>
    <w:rsid w:val="00B2476F"/>
    <w:rsid w:val="00B26DC9"/>
    <w:rsid w:val="00B3728C"/>
    <w:rsid w:val="00B63328"/>
    <w:rsid w:val="00B72729"/>
    <w:rsid w:val="00B80D7D"/>
    <w:rsid w:val="00BB04DA"/>
    <w:rsid w:val="00BC4B5A"/>
    <w:rsid w:val="00BD17DA"/>
    <w:rsid w:val="00BD6BA8"/>
    <w:rsid w:val="00BD77F8"/>
    <w:rsid w:val="00BF52E4"/>
    <w:rsid w:val="00C04E8F"/>
    <w:rsid w:val="00C22614"/>
    <w:rsid w:val="00C564B6"/>
    <w:rsid w:val="00C80715"/>
    <w:rsid w:val="00CA4E30"/>
    <w:rsid w:val="00CC0503"/>
    <w:rsid w:val="00CC0F3F"/>
    <w:rsid w:val="00CD18D9"/>
    <w:rsid w:val="00CD25B1"/>
    <w:rsid w:val="00D03D17"/>
    <w:rsid w:val="00D10889"/>
    <w:rsid w:val="00D31C1D"/>
    <w:rsid w:val="00D32BAF"/>
    <w:rsid w:val="00D6701E"/>
    <w:rsid w:val="00D747D8"/>
    <w:rsid w:val="00D7768F"/>
    <w:rsid w:val="00D85C91"/>
    <w:rsid w:val="00D97620"/>
    <w:rsid w:val="00DE3943"/>
    <w:rsid w:val="00DE46BD"/>
    <w:rsid w:val="00DE6C28"/>
    <w:rsid w:val="00E00900"/>
    <w:rsid w:val="00E04FCD"/>
    <w:rsid w:val="00E135FC"/>
    <w:rsid w:val="00E174DC"/>
    <w:rsid w:val="00E22EA4"/>
    <w:rsid w:val="00E608D3"/>
    <w:rsid w:val="00E84280"/>
    <w:rsid w:val="00E857CA"/>
    <w:rsid w:val="00EA1EE3"/>
    <w:rsid w:val="00EB57AD"/>
    <w:rsid w:val="00ED34AD"/>
    <w:rsid w:val="00F15EEA"/>
    <w:rsid w:val="00F42DFB"/>
    <w:rsid w:val="00F8393A"/>
    <w:rsid w:val="00FC4DEC"/>
    <w:rsid w:val="00FD04E2"/>
    <w:rsid w:val="00FE0BBC"/>
    <w:rsid w:val="00FE246C"/>
    <w:rsid w:val="00FE7356"/>
    <w:rsid w:val="00FF0A27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337D4"/>
  <w15:chartTrackingRefBased/>
  <w15:docId w15:val="{58329E00-FC4E-484E-8FCA-AFA95890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sid w:val="003A0057"/>
    <w:rPr>
      <w:b/>
      <w:bCs/>
    </w:rPr>
  </w:style>
  <w:style w:type="character" w:customStyle="1" w:styleId="ZhlavChar">
    <w:name w:val="Záhlaví Char"/>
    <w:link w:val="Zhlav"/>
    <w:rsid w:val="00D7768F"/>
    <w:rPr>
      <w:rFonts w:ascii="Arial" w:hAnsi="Arial"/>
      <w:szCs w:val="24"/>
    </w:rPr>
  </w:style>
  <w:style w:type="paragraph" w:styleId="Zkladntextodsazen">
    <w:name w:val="Body Text Indent"/>
    <w:basedOn w:val="Normln"/>
    <w:link w:val="ZkladntextodsazenChar"/>
    <w:rsid w:val="007B6D04"/>
    <w:pPr>
      <w:ind w:firstLine="540"/>
      <w:jc w:val="both"/>
    </w:pPr>
    <w:rPr>
      <w:rFonts w:cs="Arial"/>
      <w:sz w:val="22"/>
    </w:rPr>
  </w:style>
  <w:style w:type="character" w:customStyle="1" w:styleId="ZkladntextodsazenChar">
    <w:name w:val="Základní text odsazený Char"/>
    <w:link w:val="Zkladntextodsazen"/>
    <w:rsid w:val="007B6D04"/>
    <w:rPr>
      <w:rFonts w:ascii="Arial" w:hAnsi="Arial" w:cs="Arial"/>
      <w:sz w:val="22"/>
      <w:szCs w:val="24"/>
    </w:rPr>
  </w:style>
  <w:style w:type="character" w:styleId="Hypertextovodkaz">
    <w:name w:val="Hyperlink"/>
    <w:rsid w:val="00B80D7D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D03D17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4E5F99"/>
    <w:pPr>
      <w:ind w:left="720"/>
      <w:contextualSpacing/>
    </w:pPr>
  </w:style>
  <w:style w:type="paragraph" w:styleId="Bezmezer">
    <w:name w:val="No Spacing"/>
    <w:uiPriority w:val="1"/>
    <w:qFormat/>
    <w:rsid w:val="006C0E43"/>
    <w:rPr>
      <w:rFonts w:ascii="Arial" w:hAnsi="Arial"/>
      <w:szCs w:val="24"/>
    </w:rPr>
  </w:style>
  <w:style w:type="character" w:styleId="Odkaznakoment">
    <w:name w:val="annotation reference"/>
    <w:basedOn w:val="Standardnpsmoodstavce"/>
    <w:rsid w:val="00381C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81CB1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381CB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81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81CB1"/>
    <w:rPr>
      <w:rFonts w:ascii="Arial" w:hAnsi="Arial"/>
      <w:b/>
      <w:bCs/>
    </w:rPr>
  </w:style>
  <w:style w:type="table" w:styleId="Mkatabulky">
    <w:name w:val="Table Grid"/>
    <w:basedOn w:val="Normlntabulka"/>
    <w:rsid w:val="0025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MHK\Hlavicky_obr\Vzor_dopis\vzorrrr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vzorrrrr</Template>
  <TotalTime>0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dopisu</vt:lpstr>
    </vt:vector>
  </TitlesOfParts>
  <Manager>Mgr. Radek Baloun</Manager>
  <Company>Magistrát města Hradec Králové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dopisu</dc:title>
  <dc:subject>GM vzor dopisu</dc:subject>
  <dc:creator>faltjose</dc:creator>
  <cp:keywords/>
  <cp:lastModifiedBy>Win7</cp:lastModifiedBy>
  <cp:revision>2</cp:revision>
  <cp:lastPrinted>2021-11-04T07:01:00Z</cp:lastPrinted>
  <dcterms:created xsi:type="dcterms:W3CDTF">2024-04-05T10:47:00Z</dcterms:created>
  <dcterms:modified xsi:type="dcterms:W3CDTF">2024-04-05T10:47:00Z</dcterms:modified>
</cp:coreProperties>
</file>